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9C22" w14:textId="41F06836" w:rsidR="00EF36A5" w:rsidRPr="00AB4981" w:rsidRDefault="00F3486A" w:rsidP="00F3486A">
      <w:pPr>
        <w:pStyle w:val="Title"/>
        <w:jc w:val="center"/>
      </w:pPr>
      <w:r>
        <w:t>Wyoming soccer association</w:t>
      </w:r>
    </w:p>
    <w:p w14:paraId="17F2841E" w14:textId="3C0671D5" w:rsidR="00EF36A5" w:rsidRPr="004129B7" w:rsidRDefault="00FE3CD7" w:rsidP="00DA2597">
      <w:pPr>
        <w:pStyle w:val="Title"/>
        <w:jc w:val="center"/>
      </w:pPr>
      <w:r>
        <w:t xml:space="preserve">FUTSAL </w:t>
      </w:r>
      <w:r w:rsidR="00F3486A">
        <w:t>Equipment</w:t>
      </w:r>
      <w:r w:rsidR="00DA2597">
        <w:t xml:space="preserve"> check out </w:t>
      </w:r>
      <w:r w:rsidR="00F53D91">
        <w:t>form</w:t>
      </w:r>
    </w:p>
    <w:p w14:paraId="55F3FC65" w14:textId="0F81C12C" w:rsidR="00EF36A5" w:rsidRDefault="00DA2597" w:rsidP="00AB4981">
      <w:pPr>
        <w:pStyle w:val="Details"/>
        <w:rPr>
          <w:rStyle w:val="Bold"/>
        </w:rPr>
      </w:pPr>
      <w:r>
        <w:rPr>
          <w:rStyle w:val="Bold"/>
        </w:rPr>
        <w:t>Requesting Club</w:t>
      </w:r>
      <w:r w:rsidR="002D43B3">
        <w:rPr>
          <w:rStyle w:val="Bold"/>
        </w:rPr>
        <w:t>: ___________________________________________________</w:t>
      </w:r>
    </w:p>
    <w:p w14:paraId="7FDC677C" w14:textId="77777777" w:rsidR="00842787" w:rsidRPr="002D43B3" w:rsidRDefault="00842787" w:rsidP="00AB4981">
      <w:pPr>
        <w:pStyle w:val="Details"/>
        <w:rPr>
          <w:b/>
          <w:color w:val="auto"/>
        </w:rPr>
      </w:pPr>
    </w:p>
    <w:p w14:paraId="0C2693FF" w14:textId="6657AB92" w:rsidR="00EF36A5" w:rsidRDefault="006A3E4E" w:rsidP="00AB4981">
      <w:pPr>
        <w:pStyle w:val="Details"/>
        <w:rPr>
          <w:rStyle w:val="Bold"/>
        </w:rPr>
      </w:pPr>
      <w:r>
        <w:rPr>
          <w:rStyle w:val="Bold"/>
        </w:rPr>
        <w:t xml:space="preserve">Representative </w:t>
      </w:r>
      <w:r w:rsidR="00280B94">
        <w:rPr>
          <w:rStyle w:val="Bold"/>
        </w:rPr>
        <w:t xml:space="preserve">Name, </w:t>
      </w:r>
      <w:r w:rsidR="00842787">
        <w:rPr>
          <w:rStyle w:val="Bold"/>
        </w:rPr>
        <w:t>Title and</w:t>
      </w:r>
      <w:r>
        <w:rPr>
          <w:rStyle w:val="Bold"/>
        </w:rPr>
        <w:t xml:space="preserve"> Phone Number:</w:t>
      </w:r>
      <w:r w:rsidR="00842787">
        <w:rPr>
          <w:rStyle w:val="Bold"/>
        </w:rPr>
        <w:t xml:space="preserve"> _______________________________________________________</w:t>
      </w:r>
      <w:r w:rsidR="002D43B3">
        <w:rPr>
          <w:rStyle w:val="Bold"/>
        </w:rPr>
        <w:t>___________</w:t>
      </w:r>
    </w:p>
    <w:p w14:paraId="2CEF575C" w14:textId="7DFAEA10" w:rsidR="005650A7" w:rsidRDefault="005650A7" w:rsidP="00AB4981">
      <w:pPr>
        <w:pStyle w:val="Details"/>
        <w:rPr>
          <w:rStyle w:val="Bold"/>
        </w:rPr>
      </w:pPr>
    </w:p>
    <w:p w14:paraId="1DF26924" w14:textId="3D37E2C1" w:rsidR="005650A7" w:rsidRDefault="005650A7" w:rsidP="00AB4981">
      <w:pPr>
        <w:pStyle w:val="Details"/>
        <w:rPr>
          <w:rStyle w:val="Bold"/>
        </w:rPr>
      </w:pPr>
      <w:r>
        <w:rPr>
          <w:rStyle w:val="Bold"/>
        </w:rPr>
        <w:t>Return Date: ___________________________</w:t>
      </w:r>
      <w:r w:rsidR="006A3E4E">
        <w:rPr>
          <w:rStyle w:val="Bold"/>
        </w:rPr>
        <w:t>_</w:t>
      </w:r>
      <w:r w:rsidR="00325610">
        <w:rPr>
          <w:rStyle w:val="Bold"/>
        </w:rPr>
        <w:t>*</w:t>
      </w:r>
    </w:p>
    <w:p w14:paraId="405BD98A" w14:textId="77777777" w:rsidR="00653B8D" w:rsidRDefault="00653B8D" w:rsidP="00AB4981">
      <w:pPr>
        <w:pStyle w:val="Details"/>
        <w:rPr>
          <w:rStyle w:val="Bold"/>
        </w:rPr>
      </w:pPr>
    </w:p>
    <w:p w14:paraId="2402CE1F" w14:textId="10770086" w:rsidR="00325610" w:rsidRDefault="00325610" w:rsidP="00AB4981">
      <w:pPr>
        <w:pStyle w:val="Details"/>
        <w:rPr>
          <w:rStyle w:val="Bold"/>
        </w:rPr>
      </w:pPr>
      <w:r>
        <w:rPr>
          <w:rStyle w:val="Bold"/>
        </w:rPr>
        <w:t>*Deposit will not be refunded if equipment is not returned within 10 days of expected due date.</w:t>
      </w:r>
    </w:p>
    <w:p w14:paraId="49D482AA" w14:textId="55502382" w:rsidR="00280B94" w:rsidRPr="00280B94" w:rsidRDefault="00280B94" w:rsidP="00280B94">
      <w:pPr>
        <w:rPr>
          <w:b/>
          <w:bCs/>
        </w:rPr>
      </w:pPr>
      <w:r w:rsidRPr="00280B94">
        <w:rPr>
          <w:b/>
          <w:bCs/>
        </w:rPr>
        <w:t xml:space="preserve">$25 Deposit Required on </w:t>
      </w:r>
      <w:r>
        <w:rPr>
          <w:b/>
          <w:bCs/>
        </w:rPr>
        <w:t>S</w:t>
      </w:r>
      <w:r w:rsidRPr="00280B94">
        <w:rPr>
          <w:b/>
          <w:bCs/>
        </w:rPr>
        <w:t>elect Equipment</w:t>
      </w:r>
    </w:p>
    <w:p w14:paraId="0E4C1548" w14:textId="77777777" w:rsidR="00D0550B" w:rsidRPr="00D0550B" w:rsidRDefault="00D0550B" w:rsidP="00D055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597" w14:paraId="34EDA3FD" w14:textId="77777777" w:rsidTr="00DA2597">
        <w:tc>
          <w:tcPr>
            <w:tcW w:w="9350" w:type="dxa"/>
          </w:tcPr>
          <w:tbl>
            <w:tblPr>
              <w:tblStyle w:val="ListTable6Colorful"/>
              <w:tblW w:w="5000" w:type="pct"/>
              <w:tblCellMar>
                <w:left w:w="0" w:type="dxa"/>
              </w:tblCellMar>
              <w:tblLook w:val="0620" w:firstRow="1" w:lastRow="0" w:firstColumn="0" w:lastColumn="0" w:noHBand="1" w:noVBand="1"/>
              <w:tblDescription w:val="Agenda items table"/>
            </w:tblPr>
            <w:tblGrid>
              <w:gridCol w:w="1871"/>
              <w:gridCol w:w="660"/>
              <w:gridCol w:w="5276"/>
              <w:gridCol w:w="1322"/>
            </w:tblGrid>
            <w:tr w:rsidR="00824D3B" w:rsidRPr="00DA2597" w14:paraId="20A42BA2" w14:textId="77777777" w:rsidTr="006A3E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tblHeader/>
              </w:trPr>
              <w:tc>
                <w:tcPr>
                  <w:tcW w:w="1871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14:paraId="775E9B4D" w14:textId="4255DDB3" w:rsidR="00824D3B" w:rsidRPr="00DA2597" w:rsidRDefault="00824D3B" w:rsidP="00566A7E">
                  <w:pPr>
                    <w:jc w:val="center"/>
                  </w:pPr>
                  <w:r>
                    <w:t>Item</w:t>
                  </w:r>
                </w:p>
              </w:tc>
              <w:tc>
                <w:tcPr>
                  <w:tcW w:w="660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14:paraId="0378C314" w14:textId="69D7D674" w:rsidR="00824D3B" w:rsidRPr="00DA2597" w:rsidRDefault="00824D3B" w:rsidP="00824D3B">
                  <w:pPr>
                    <w:jc w:val="center"/>
                  </w:pPr>
                  <w:r>
                    <w:t>Qnty</w:t>
                  </w:r>
                </w:p>
              </w:tc>
              <w:tc>
                <w:tcPr>
                  <w:tcW w:w="5276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14:paraId="57AAFC2B" w14:textId="1BF5F13E" w:rsidR="00824D3B" w:rsidRPr="00DA2597" w:rsidRDefault="00824D3B" w:rsidP="00566A7E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Event Used</w:t>
                  </w:r>
                </w:p>
              </w:tc>
              <w:tc>
                <w:tcPr>
                  <w:tcW w:w="1322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18" w:space="0" w:color="000000" w:themeColor="text2"/>
                  </w:tcBorders>
                  <w:shd w:val="clear" w:color="auto" w:fill="DDDDDD" w:themeFill="accent1"/>
                  <w:vAlign w:val="center"/>
                </w:tcPr>
                <w:p w14:paraId="4AE0798E" w14:textId="59A630CD" w:rsidR="00824D3B" w:rsidRPr="00DA2597" w:rsidRDefault="00824D3B" w:rsidP="00566A7E">
                  <w:pPr>
                    <w:jc w:val="center"/>
                  </w:pPr>
                  <w:r>
                    <w:t>Deposit Amt</w:t>
                  </w:r>
                </w:p>
              </w:tc>
            </w:tr>
            <w:tr w:rsidR="00824D3B" w:rsidRPr="00DA2597" w14:paraId="5B3E8E1C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552AA0AB" w14:textId="2B5D10D6" w:rsidR="00824D3B" w:rsidRPr="000428A8" w:rsidRDefault="00FE3CD7" w:rsidP="00280B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Futsal Goal Nets</w:t>
                  </w:r>
                </w:p>
              </w:tc>
              <w:tc>
                <w:tcPr>
                  <w:tcW w:w="660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5F62B083" w14:textId="776B83FC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7314E77B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18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681A7D1C" w14:textId="33DCF5D6" w:rsidR="00824D3B" w:rsidRPr="00280B94" w:rsidRDefault="00280B94" w:rsidP="00280B94">
                  <w:pPr>
                    <w:jc w:val="center"/>
                    <w:rPr>
                      <w:b/>
                      <w:bCs/>
                    </w:rPr>
                  </w:pPr>
                  <w:r w:rsidRPr="00280B94">
                    <w:rPr>
                      <w:b/>
                      <w:bCs/>
                    </w:rPr>
                    <w:t>$25</w:t>
                  </w:r>
                </w:p>
              </w:tc>
            </w:tr>
            <w:tr w:rsidR="00824D3B" w:rsidRPr="00DA2597" w14:paraId="55BFDFC2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09DEBA71" w14:textId="689A2FC5" w:rsidR="00824D3B" w:rsidRPr="000428A8" w:rsidRDefault="00FE3CD7" w:rsidP="00280B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Futsal Balls</w:t>
                  </w:r>
                </w:p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0A3349A" w14:textId="137BDA7D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7A7EB811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5025D096" w14:textId="522F15DF" w:rsidR="00824D3B" w:rsidRPr="00280B94" w:rsidRDefault="00280B94" w:rsidP="00280B94">
                  <w:pPr>
                    <w:jc w:val="center"/>
                    <w:rPr>
                      <w:b/>
                      <w:bCs/>
                    </w:rPr>
                  </w:pPr>
                  <w:r w:rsidRPr="00280B94">
                    <w:rPr>
                      <w:b/>
                      <w:bCs/>
                    </w:rPr>
                    <w:t>$25</w:t>
                  </w:r>
                </w:p>
              </w:tc>
            </w:tr>
            <w:tr w:rsidR="00824D3B" w:rsidRPr="00DA2597" w14:paraId="6FA89995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CF80A71" w14:textId="5D2B39A2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12B55949" w14:textId="1E3F8BD1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71D7829D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522EFCE4" w14:textId="78DDD8EA" w:rsidR="00824D3B" w:rsidRPr="00DA2597" w:rsidRDefault="00824D3B" w:rsidP="00566A7E"/>
              </w:tc>
            </w:tr>
            <w:tr w:rsidR="00824D3B" w:rsidRPr="00DA2597" w14:paraId="1111BE1C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218D268" w14:textId="78181E5B" w:rsidR="00824D3B" w:rsidRPr="000428A8" w:rsidRDefault="00FE3CD7" w:rsidP="00280B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 Items</w:t>
                  </w:r>
                </w:p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7D4C9B32" w14:textId="0AE27F86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D9AAB68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7EEACEF0" w14:textId="50518E0E" w:rsidR="00824D3B" w:rsidRPr="00280B94" w:rsidRDefault="00824D3B" w:rsidP="00280B9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24D3B" w:rsidRPr="00DA2597" w14:paraId="3326AA02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70B6E174" w14:textId="542555A8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2F42291" w14:textId="22E5933B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1F417A54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5ADEDF3A" w14:textId="3998354C" w:rsidR="00824D3B" w:rsidRPr="00DA2597" w:rsidRDefault="00824D3B" w:rsidP="00566A7E"/>
              </w:tc>
            </w:tr>
            <w:tr w:rsidR="00824D3B" w:rsidRPr="00DA2597" w14:paraId="2522645F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6D54E4D1" w14:textId="63C398CF" w:rsidR="00824D3B" w:rsidRPr="000428A8" w:rsidRDefault="00824D3B" w:rsidP="00280B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6CDB1AD0" w14:textId="2AC790A2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543F88FB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2CA08531" w14:textId="7D0C199D" w:rsidR="00824D3B" w:rsidRPr="00DA2597" w:rsidRDefault="00824D3B" w:rsidP="00566A7E"/>
              </w:tc>
            </w:tr>
            <w:tr w:rsidR="00824D3B" w:rsidRPr="00DA2597" w14:paraId="64BD1183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3715380" w14:textId="77BBCABD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1D9D17D0" w14:textId="103152B8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BE9E236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2EA756E3" w14:textId="200DC922" w:rsidR="00824D3B" w:rsidRPr="00DA2597" w:rsidRDefault="00824D3B" w:rsidP="00566A7E"/>
              </w:tc>
            </w:tr>
            <w:tr w:rsidR="00824D3B" w:rsidRPr="00DA2597" w14:paraId="655E4CE0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455C0A1" w14:textId="0DCC1C5C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52B6CEB0" w14:textId="11D850C3" w:rsidR="00824D3B" w:rsidRPr="00DA2597" w:rsidRDefault="00824D3B" w:rsidP="00DA2597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0846D0C9" w14:textId="77777777" w:rsidR="00824D3B" w:rsidRPr="00DA2597" w:rsidRDefault="00824D3B" w:rsidP="00DA2597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4A24159F" w14:textId="3AF29B91" w:rsidR="00824D3B" w:rsidRPr="00DA2597" w:rsidRDefault="00824D3B" w:rsidP="00566A7E"/>
              </w:tc>
            </w:tr>
            <w:tr w:rsidR="00824D3B" w:rsidRPr="00DA2597" w14:paraId="1AAA03BE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6DB81E97" w14:textId="65890F58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37A33223" w14:textId="578769C3" w:rsidR="00824D3B" w:rsidRPr="00DA2597" w:rsidRDefault="00824D3B" w:rsidP="00DA2597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4EAD986" w14:textId="77777777" w:rsidR="00824D3B" w:rsidRPr="00DA2597" w:rsidRDefault="00824D3B" w:rsidP="00DA2597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0AC74B8D" w14:textId="09EC2F9A" w:rsidR="00824D3B" w:rsidRPr="00DA2597" w:rsidRDefault="00824D3B" w:rsidP="00566A7E"/>
              </w:tc>
            </w:tr>
            <w:tr w:rsidR="00824D3B" w:rsidRPr="00DA2597" w14:paraId="6728373D" w14:textId="77777777" w:rsidTr="006A3E4E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075E4740" w14:textId="2FD09717" w:rsidR="00824D3B" w:rsidRPr="00DA2597" w:rsidRDefault="00824D3B" w:rsidP="00566A7E"/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6E010B5" w14:textId="3559AC36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  <w:right w:val="single" w:sz="4" w:space="0" w:color="auto"/>
                  </w:tcBorders>
                  <w:vAlign w:val="center"/>
                </w:tcPr>
                <w:p w14:paraId="4B7316AA" w14:textId="77777777" w:rsidR="00824D3B" w:rsidRPr="00DA2597" w:rsidRDefault="00824D3B" w:rsidP="00566A7E"/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2" w:space="0" w:color="000000" w:themeColor="text2"/>
                  </w:tcBorders>
                  <w:vAlign w:val="center"/>
                </w:tcPr>
                <w:p w14:paraId="1CEDBAE9" w14:textId="5AB8EF11" w:rsidR="00824D3B" w:rsidRPr="000428A8" w:rsidRDefault="00824D3B" w:rsidP="000428A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24D3B" w:rsidRPr="00DA2597" w14:paraId="748FFD22" w14:textId="77777777" w:rsidTr="00FE3CD7">
              <w:trPr>
                <w:trHeight w:val="360"/>
              </w:trPr>
              <w:tc>
                <w:tcPr>
                  <w:tcW w:w="1871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BDBDB" w:themeFill="accent6" w:themeFillTint="33"/>
                  <w:vAlign w:val="center"/>
                </w:tcPr>
                <w:p w14:paraId="0CDBFAA7" w14:textId="2A1BCCE8" w:rsidR="00824D3B" w:rsidRPr="006A3E4E" w:rsidRDefault="00824D3B" w:rsidP="006A3E4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BDBDB" w:themeFill="accent6" w:themeFillTint="33"/>
                  <w:vAlign w:val="center"/>
                </w:tcPr>
                <w:p w14:paraId="6E2B83D3" w14:textId="067B2518" w:rsidR="00824D3B" w:rsidRPr="00DA2597" w:rsidRDefault="00824D3B" w:rsidP="00566A7E"/>
              </w:tc>
              <w:tc>
                <w:tcPr>
                  <w:tcW w:w="5276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18" w:space="0" w:color="000000" w:themeColor="text2"/>
                    <w:right w:val="single" w:sz="4" w:space="0" w:color="auto"/>
                  </w:tcBorders>
                  <w:shd w:val="clear" w:color="auto" w:fill="DBDBDB" w:themeFill="accent6" w:themeFillTint="33"/>
                  <w:vAlign w:val="center"/>
                </w:tcPr>
                <w:p w14:paraId="004DD892" w14:textId="0790BC4C" w:rsidR="00824D3B" w:rsidRPr="00DA2597" w:rsidRDefault="00F14511" w:rsidP="00F14511">
                  <w:pPr>
                    <w:jc w:val="right"/>
                  </w:pPr>
                  <w:r w:rsidRPr="00F14511">
                    <w:rPr>
                      <w:b/>
                      <w:bCs/>
                    </w:rPr>
                    <w:t>Total Amt Due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 w:themeColor="text2"/>
                    <w:left w:val="single" w:sz="4" w:space="0" w:color="auto"/>
                    <w:bottom w:val="single" w:sz="18" w:space="0" w:color="000000" w:themeColor="text2"/>
                  </w:tcBorders>
                  <w:shd w:val="clear" w:color="auto" w:fill="DBDBDB" w:themeFill="accent6" w:themeFillTint="33"/>
                  <w:vAlign w:val="center"/>
                </w:tcPr>
                <w:p w14:paraId="166D2779" w14:textId="308B794C" w:rsidR="00824D3B" w:rsidRPr="00CC46C1" w:rsidRDefault="00CC46C1" w:rsidP="00566A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0B6DF7">
                    <w:rPr>
                      <w:b/>
                      <w:bCs/>
                    </w:rPr>
                    <w:t>$</w:t>
                  </w:r>
                </w:p>
              </w:tc>
            </w:tr>
          </w:tbl>
          <w:p w14:paraId="52EEF9B0" w14:textId="77777777" w:rsidR="00DA2597" w:rsidRDefault="00DA2597"/>
        </w:tc>
      </w:tr>
    </w:tbl>
    <w:p w14:paraId="289F4CB0" w14:textId="14BEFDDC" w:rsidR="00CA6B4F" w:rsidRDefault="00CA6B4F" w:rsidP="00DA2597"/>
    <w:p w14:paraId="29875CC4" w14:textId="342EAE16" w:rsidR="002D43B3" w:rsidRPr="000428A8" w:rsidRDefault="002D43B3" w:rsidP="00DA2597">
      <w:pPr>
        <w:rPr>
          <w:b/>
          <w:bCs/>
        </w:rPr>
      </w:pPr>
      <w:r w:rsidRPr="000428A8">
        <w:rPr>
          <w:b/>
          <w:bCs/>
        </w:rPr>
        <w:t>Club Representative Signature: _____________________________________Date: ________</w:t>
      </w:r>
      <w:r w:rsidR="00F53D91" w:rsidRPr="000428A8">
        <w:rPr>
          <w:b/>
          <w:bCs/>
        </w:rPr>
        <w:t>_</w:t>
      </w:r>
    </w:p>
    <w:p w14:paraId="7DD943C7" w14:textId="77777777" w:rsidR="00F53D91" w:rsidRDefault="00F53D91" w:rsidP="00DA2597"/>
    <w:p w14:paraId="54910C70" w14:textId="4602719D" w:rsidR="002D43B3" w:rsidRPr="000428A8" w:rsidRDefault="002D43B3" w:rsidP="00DA2597">
      <w:pPr>
        <w:rPr>
          <w:b/>
          <w:bCs/>
        </w:rPr>
      </w:pPr>
      <w:r w:rsidRPr="000428A8">
        <w:rPr>
          <w:b/>
          <w:bCs/>
        </w:rPr>
        <w:t>Wyoming Soccer Association Approval: _______________________________Date:</w:t>
      </w:r>
      <w:r w:rsidR="00F53D91" w:rsidRPr="000428A8">
        <w:rPr>
          <w:b/>
          <w:bCs/>
        </w:rPr>
        <w:t xml:space="preserve"> _________</w:t>
      </w:r>
    </w:p>
    <w:sectPr w:rsidR="002D43B3" w:rsidRPr="000428A8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BE1E" w14:textId="77777777" w:rsidR="009948B4" w:rsidRDefault="009948B4">
      <w:pPr>
        <w:spacing w:after="0" w:line="240" w:lineRule="auto"/>
      </w:pPr>
      <w:r>
        <w:separator/>
      </w:r>
    </w:p>
  </w:endnote>
  <w:endnote w:type="continuationSeparator" w:id="0">
    <w:p w14:paraId="3AEEC5AD" w14:textId="77777777" w:rsidR="009948B4" w:rsidRDefault="0099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19B5" w14:textId="77777777" w:rsidR="009948B4" w:rsidRDefault="009948B4">
      <w:pPr>
        <w:spacing w:after="0" w:line="240" w:lineRule="auto"/>
      </w:pPr>
      <w:r>
        <w:separator/>
      </w:r>
    </w:p>
  </w:footnote>
  <w:footnote w:type="continuationSeparator" w:id="0">
    <w:p w14:paraId="5559DE98" w14:textId="77777777" w:rsidR="009948B4" w:rsidRDefault="0099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573E" w14:textId="77777777" w:rsidR="00F3486A" w:rsidRDefault="00F3486A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066EFB" wp14:editId="76DC4A7A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D32EC5B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969696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f8f8f8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ddd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969696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ddd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6A"/>
    <w:rsid w:val="000052CA"/>
    <w:rsid w:val="0001495E"/>
    <w:rsid w:val="0001626D"/>
    <w:rsid w:val="00035454"/>
    <w:rsid w:val="000428A8"/>
    <w:rsid w:val="000B6DF7"/>
    <w:rsid w:val="000F2DE4"/>
    <w:rsid w:val="00280B94"/>
    <w:rsid w:val="002D43B3"/>
    <w:rsid w:val="002E0B9C"/>
    <w:rsid w:val="002E6287"/>
    <w:rsid w:val="00303AE1"/>
    <w:rsid w:val="00325610"/>
    <w:rsid w:val="00385963"/>
    <w:rsid w:val="003949BD"/>
    <w:rsid w:val="004129B7"/>
    <w:rsid w:val="00460CFE"/>
    <w:rsid w:val="004D61A7"/>
    <w:rsid w:val="00524B92"/>
    <w:rsid w:val="0053630E"/>
    <w:rsid w:val="00560F76"/>
    <w:rsid w:val="005650A7"/>
    <w:rsid w:val="0057184E"/>
    <w:rsid w:val="00576154"/>
    <w:rsid w:val="00591FFE"/>
    <w:rsid w:val="005F2A5E"/>
    <w:rsid w:val="00653B8D"/>
    <w:rsid w:val="006A3E4E"/>
    <w:rsid w:val="006B7784"/>
    <w:rsid w:val="006F16F0"/>
    <w:rsid w:val="007520BE"/>
    <w:rsid w:val="007B2A25"/>
    <w:rsid w:val="00824D3B"/>
    <w:rsid w:val="00842787"/>
    <w:rsid w:val="009948B4"/>
    <w:rsid w:val="00A448C1"/>
    <w:rsid w:val="00A505FB"/>
    <w:rsid w:val="00A743FB"/>
    <w:rsid w:val="00AA41E0"/>
    <w:rsid w:val="00AA7AA0"/>
    <w:rsid w:val="00AB4981"/>
    <w:rsid w:val="00B43495"/>
    <w:rsid w:val="00B70211"/>
    <w:rsid w:val="00C84D21"/>
    <w:rsid w:val="00CA6B4F"/>
    <w:rsid w:val="00CC46C1"/>
    <w:rsid w:val="00D0550B"/>
    <w:rsid w:val="00DA2597"/>
    <w:rsid w:val="00DA4A43"/>
    <w:rsid w:val="00DA5BEB"/>
    <w:rsid w:val="00DE395C"/>
    <w:rsid w:val="00E2411A"/>
    <w:rsid w:val="00E37225"/>
    <w:rsid w:val="00E4032A"/>
    <w:rsid w:val="00E51439"/>
    <w:rsid w:val="00EF36A5"/>
    <w:rsid w:val="00F14511"/>
    <w:rsid w:val="00F3486A"/>
    <w:rsid w:val="00F53D91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0E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DDDDD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DDDDD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8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Rachel\AppData\Local\Packages\Microsoft.Office.Desktop_8wekyb3d8bbwe\LocalCache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1118-C65F-481C-8B1C-FC4C7D89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2020-06-01T17:30:00Z</dcterms:created>
  <dcterms:modified xsi:type="dcterms:W3CDTF">2020-06-01T17:30:00Z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